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48" w:rsidRPr="00A90557" w:rsidRDefault="004D1548" w:rsidP="00A90557">
      <w:pPr>
        <w:jc w:val="center"/>
        <w:rPr>
          <w:sz w:val="20"/>
          <w:szCs w:val="20"/>
        </w:rPr>
      </w:pPr>
      <w:r w:rsidRPr="00A90557">
        <w:rPr>
          <w:rFonts w:ascii="Times New Roman" w:hAnsi="Times New Roman"/>
          <w:sz w:val="20"/>
          <w:szCs w:val="20"/>
        </w:rPr>
        <w:t>МУНИЦИПАЛЬНОЕ  ОБЩЕОБРАЗОВАТЕЛЬНОЕ УЧРЕЖДЕНИЕ</w:t>
      </w:r>
    </w:p>
    <w:p w:rsidR="004D1548" w:rsidRPr="00A90557" w:rsidRDefault="004D1548" w:rsidP="00A90557">
      <w:pPr>
        <w:jc w:val="center"/>
        <w:rPr>
          <w:rFonts w:ascii="Times New Roman" w:hAnsi="Times New Roman"/>
          <w:sz w:val="20"/>
          <w:szCs w:val="20"/>
        </w:rPr>
      </w:pPr>
      <w:r w:rsidRPr="00A90557">
        <w:rPr>
          <w:rFonts w:ascii="Times New Roman" w:hAnsi="Times New Roman"/>
          <w:sz w:val="20"/>
          <w:szCs w:val="20"/>
        </w:rPr>
        <w:t>«СРЕДНЯЯ ОБЩЕОБРАЗОВАТЕЛЬНАЯ ШКОЛА с. ДЕМЬЯС»</w:t>
      </w:r>
    </w:p>
    <w:p w:rsidR="004D1548" w:rsidRDefault="004D1548" w:rsidP="00A90557">
      <w:pPr>
        <w:jc w:val="center"/>
        <w:outlineLvl w:val="0"/>
        <w:rPr>
          <w:rFonts w:ascii="Times New Roman" w:hAnsi="Times New Roman"/>
          <w:sz w:val="20"/>
          <w:szCs w:val="20"/>
        </w:rPr>
      </w:pPr>
      <w:r w:rsidRPr="00A90557">
        <w:rPr>
          <w:rFonts w:ascii="Times New Roman" w:hAnsi="Times New Roman"/>
          <w:sz w:val="20"/>
          <w:szCs w:val="20"/>
        </w:rPr>
        <w:t>ДЕРГАЧЕВСКОГО РАЙОНА САРАТОВСКОЙ ОБЛАСТИ</w:t>
      </w:r>
    </w:p>
    <w:p w:rsidR="004D1548" w:rsidRPr="00A90557" w:rsidRDefault="004D1548" w:rsidP="00A90557">
      <w:pPr>
        <w:jc w:val="center"/>
        <w:outlineLvl w:val="0"/>
        <w:rPr>
          <w:rFonts w:ascii="Times New Roman" w:hAnsi="Times New Roman"/>
        </w:rPr>
      </w:pPr>
      <w:r w:rsidRPr="00A90557">
        <w:rPr>
          <w:sz w:val="20"/>
          <w:szCs w:val="20"/>
        </w:rPr>
        <w:t>__________________________________________________________________________</w:t>
      </w:r>
    </w:p>
    <w:p w:rsidR="004D1548" w:rsidRPr="001A3917" w:rsidRDefault="004D1548" w:rsidP="00A90557">
      <w:pPr>
        <w:jc w:val="center"/>
        <w:outlineLvl w:val="0"/>
      </w:pPr>
      <w:r w:rsidRPr="001A3917">
        <w:t>Саратовская область, Дергачевский район,</w:t>
      </w:r>
    </w:p>
    <w:p w:rsidR="004D1548" w:rsidRPr="001A3917" w:rsidRDefault="004D1548" w:rsidP="00A90557">
      <w:pPr>
        <w:jc w:val="center"/>
      </w:pPr>
      <w:r w:rsidRPr="001A3917">
        <w:t>с. Демьяс, ул. Комсомольская, 58</w:t>
      </w:r>
    </w:p>
    <w:p w:rsidR="004D1548" w:rsidRPr="001A3917" w:rsidRDefault="004D1548" w:rsidP="00A90557">
      <w:pPr>
        <w:jc w:val="center"/>
      </w:pPr>
      <w:r w:rsidRPr="001A3917">
        <w:t>тел. (884563) 4-33-17</w:t>
      </w:r>
    </w:p>
    <w:p w:rsidR="004D1548" w:rsidRDefault="004D1548" w:rsidP="00A9055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/>
      </w:pPr>
      <w:r>
        <w:t xml:space="preserve">               </w:t>
      </w:r>
      <w:r w:rsidRPr="00E43418">
        <w:t xml:space="preserve">                             </w:t>
      </w:r>
    </w:p>
    <w:p w:rsidR="004D1548" w:rsidRPr="00F56D74" w:rsidRDefault="004D1548" w:rsidP="00A9055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/>
        <w:jc w:val="center"/>
        <w:rPr>
          <w:rFonts w:ascii="Times New Roman" w:hAnsi="Times New Roman"/>
          <w:sz w:val="24"/>
          <w:szCs w:val="24"/>
        </w:rPr>
      </w:pPr>
      <w:r w:rsidRPr="00F56D74">
        <w:rPr>
          <w:rFonts w:ascii="Times New Roman" w:hAnsi="Times New Roman"/>
          <w:sz w:val="24"/>
          <w:szCs w:val="24"/>
        </w:rPr>
        <w:t>Анализ работы  школьной  библиотеки</w:t>
      </w:r>
    </w:p>
    <w:p w:rsidR="004D1548" w:rsidRPr="00F56D74" w:rsidRDefault="004D1548" w:rsidP="00A9055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/>
        <w:jc w:val="center"/>
        <w:rPr>
          <w:rFonts w:ascii="Times New Roman" w:hAnsi="Times New Roman"/>
          <w:sz w:val="24"/>
          <w:szCs w:val="24"/>
        </w:rPr>
      </w:pPr>
      <w:r w:rsidRPr="00F56D74">
        <w:rPr>
          <w:rFonts w:ascii="Times New Roman" w:hAnsi="Times New Roman"/>
          <w:sz w:val="24"/>
          <w:szCs w:val="24"/>
        </w:rPr>
        <w:t>за 2014-2015 учебный год</w:t>
      </w:r>
    </w:p>
    <w:p w:rsidR="004D1548" w:rsidRPr="00E43418" w:rsidRDefault="004D1548" w:rsidP="00A9055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710"/>
        <w:jc w:val="center"/>
      </w:pPr>
      <w:r>
        <w:t>М</w:t>
      </w:r>
      <w:r w:rsidRPr="00E43418">
        <w:t>ОУ «СОШ с. Демьяс</w:t>
      </w:r>
      <w:r>
        <w:t>.</w:t>
      </w:r>
    </w:p>
    <w:p w:rsidR="004D1548" w:rsidRPr="00A90557" w:rsidRDefault="004D1548" w:rsidP="00305D4B">
      <w:pPr>
        <w:jc w:val="both"/>
        <w:rPr>
          <w:rFonts w:ascii="Times New Roman" w:hAnsi="Times New Roman"/>
          <w:sz w:val="24"/>
          <w:szCs w:val="24"/>
        </w:rPr>
      </w:pPr>
      <w:r w:rsidRPr="00A90557">
        <w:rPr>
          <w:rFonts w:ascii="Times New Roman" w:hAnsi="Times New Roman"/>
          <w:sz w:val="24"/>
          <w:szCs w:val="24"/>
        </w:rPr>
        <w:t>В течение 2014-2015 учебного года школьная библиотека работала по плану утвержденному администрацией школы. Работа проводилась с учетом разделов общешкольного плана. Основными направлениями деятельности библиотеки являлись:</w:t>
      </w:r>
    </w:p>
    <w:p w:rsidR="004D1548" w:rsidRPr="00A90557" w:rsidRDefault="004D1548" w:rsidP="00305D4B">
      <w:pPr>
        <w:jc w:val="both"/>
        <w:rPr>
          <w:rFonts w:ascii="Times New Roman" w:hAnsi="Times New Roman"/>
          <w:sz w:val="24"/>
          <w:szCs w:val="24"/>
        </w:rPr>
      </w:pPr>
      <w:r w:rsidRPr="00A90557">
        <w:rPr>
          <w:rFonts w:ascii="Times New Roman" w:hAnsi="Times New Roman"/>
          <w:sz w:val="24"/>
          <w:szCs w:val="24"/>
        </w:rPr>
        <w:t>- обеспечение учебно-воспитательного  процесса и самообразования путем библиотечного информационно - библиографического обслуживания учащихся и педагогов;</w:t>
      </w:r>
    </w:p>
    <w:p w:rsidR="004D1548" w:rsidRPr="00A90557" w:rsidRDefault="004D1548" w:rsidP="00305D4B">
      <w:pPr>
        <w:jc w:val="both"/>
        <w:rPr>
          <w:rFonts w:ascii="Times New Roman" w:hAnsi="Times New Roman"/>
          <w:sz w:val="24"/>
          <w:szCs w:val="24"/>
        </w:rPr>
      </w:pPr>
      <w:r w:rsidRPr="00A90557">
        <w:rPr>
          <w:rFonts w:ascii="Times New Roman" w:hAnsi="Times New Roman"/>
          <w:sz w:val="24"/>
          <w:szCs w:val="24"/>
        </w:rPr>
        <w:t>- обучение читателей пользованию книгой и другими носителями информации, поиску, отбору и умению оценивать информацию;</w:t>
      </w:r>
    </w:p>
    <w:p w:rsidR="004D1548" w:rsidRPr="00A90557" w:rsidRDefault="004D1548" w:rsidP="00356396">
      <w:pPr>
        <w:jc w:val="both"/>
        <w:rPr>
          <w:rFonts w:ascii="Times New Roman" w:hAnsi="Times New Roman"/>
          <w:sz w:val="24"/>
          <w:szCs w:val="24"/>
        </w:rPr>
      </w:pPr>
      <w:r w:rsidRPr="00A90557">
        <w:rPr>
          <w:rFonts w:ascii="Times New Roman" w:hAnsi="Times New Roman"/>
          <w:sz w:val="24"/>
          <w:szCs w:val="24"/>
        </w:rPr>
        <w:t>- формирование эстетической, экологической культуры и интереса к здоровому образу жизни.</w:t>
      </w:r>
    </w:p>
    <w:p w:rsidR="004D1548" w:rsidRPr="00A90557" w:rsidRDefault="004D1548" w:rsidP="00356396">
      <w:pPr>
        <w:jc w:val="both"/>
        <w:rPr>
          <w:rFonts w:ascii="Times New Roman" w:hAnsi="Times New Roman"/>
          <w:sz w:val="24"/>
          <w:szCs w:val="24"/>
        </w:rPr>
      </w:pPr>
      <w:r w:rsidRPr="00A90557">
        <w:rPr>
          <w:rFonts w:ascii="Times New Roman" w:hAnsi="Times New Roman"/>
          <w:sz w:val="24"/>
          <w:szCs w:val="24"/>
        </w:rPr>
        <w:t>Фонд художественной литературы находится в открытом доступе для читателей. Библиотека укомплектована научно–популярной, справочной, отраслевой, художественной литературой для детей младшего школьного возраста, среднего школьного возраста, старшего школьного возраста, педагогическими изданиями с учетом современных задач учебно –воспитательного процесса, а также учебниками и учебными пособиями.</w:t>
      </w:r>
    </w:p>
    <w:p w:rsidR="004D1548" w:rsidRPr="00A90557" w:rsidRDefault="004D1548" w:rsidP="00305D4B">
      <w:pPr>
        <w:jc w:val="both"/>
        <w:rPr>
          <w:rFonts w:ascii="Times New Roman" w:hAnsi="Times New Roman"/>
          <w:sz w:val="24"/>
          <w:szCs w:val="24"/>
        </w:rPr>
      </w:pPr>
      <w:r w:rsidRPr="00A90557">
        <w:rPr>
          <w:rFonts w:ascii="Times New Roman" w:hAnsi="Times New Roman"/>
          <w:sz w:val="24"/>
          <w:szCs w:val="24"/>
        </w:rPr>
        <w:t>Расстановка осуществлена по возрастным группам в соответствии с таблицами.</w:t>
      </w:r>
    </w:p>
    <w:p w:rsidR="004D1548" w:rsidRPr="00A90557" w:rsidRDefault="004D1548" w:rsidP="00305D4B">
      <w:pPr>
        <w:jc w:val="both"/>
        <w:rPr>
          <w:rFonts w:ascii="Times New Roman" w:hAnsi="Times New Roman"/>
          <w:sz w:val="24"/>
          <w:szCs w:val="24"/>
        </w:rPr>
      </w:pPr>
      <w:r w:rsidRPr="00A90557">
        <w:rPr>
          <w:rFonts w:ascii="Times New Roman" w:hAnsi="Times New Roman"/>
          <w:sz w:val="24"/>
          <w:szCs w:val="24"/>
        </w:rPr>
        <w:t>Литература для учащихся начальной школы расставлена по тематическим рубрикам:</w:t>
      </w:r>
    </w:p>
    <w:p w:rsidR="004D1548" w:rsidRPr="00A90557" w:rsidRDefault="004D1548" w:rsidP="00305D4B">
      <w:pPr>
        <w:jc w:val="both"/>
        <w:rPr>
          <w:rFonts w:ascii="Times New Roman" w:hAnsi="Times New Roman"/>
          <w:sz w:val="24"/>
          <w:szCs w:val="24"/>
        </w:rPr>
      </w:pPr>
      <w:r w:rsidRPr="00A90557">
        <w:rPr>
          <w:rFonts w:ascii="Times New Roman" w:hAnsi="Times New Roman"/>
          <w:sz w:val="24"/>
          <w:szCs w:val="24"/>
        </w:rPr>
        <w:t>« Стихи»,  «Сказки», «Интересное о разном», « О растениях и животных».</w:t>
      </w:r>
    </w:p>
    <w:p w:rsidR="004D1548" w:rsidRPr="00A90557" w:rsidRDefault="004D1548" w:rsidP="00305D4B">
      <w:pPr>
        <w:jc w:val="both"/>
        <w:rPr>
          <w:rFonts w:ascii="Times New Roman" w:hAnsi="Times New Roman"/>
          <w:sz w:val="24"/>
          <w:szCs w:val="24"/>
        </w:rPr>
      </w:pPr>
      <w:r w:rsidRPr="00A90557">
        <w:rPr>
          <w:rFonts w:ascii="Times New Roman" w:hAnsi="Times New Roman"/>
          <w:sz w:val="24"/>
          <w:szCs w:val="24"/>
        </w:rPr>
        <w:t>Фонд  учебников расположен на отдельном стеллаже. Расстановка произведена по классам.</w:t>
      </w:r>
    </w:p>
    <w:p w:rsidR="004D1548" w:rsidRPr="00A90557" w:rsidRDefault="004D1548" w:rsidP="00305D4B">
      <w:pPr>
        <w:jc w:val="both"/>
        <w:rPr>
          <w:rFonts w:ascii="Times New Roman" w:hAnsi="Times New Roman"/>
          <w:sz w:val="24"/>
          <w:szCs w:val="24"/>
        </w:rPr>
      </w:pPr>
      <w:r w:rsidRPr="00A90557">
        <w:rPr>
          <w:rFonts w:ascii="Times New Roman" w:hAnsi="Times New Roman"/>
          <w:sz w:val="24"/>
          <w:szCs w:val="24"/>
        </w:rPr>
        <w:t>По мере поступления  новых учебников, продолжала пополняться и редактироваться картотека учебников.</w:t>
      </w:r>
    </w:p>
    <w:p w:rsidR="004D1548" w:rsidRPr="00A90557" w:rsidRDefault="004D1548" w:rsidP="00305D4B">
      <w:pPr>
        <w:jc w:val="both"/>
        <w:rPr>
          <w:rFonts w:ascii="Times New Roman" w:hAnsi="Times New Roman"/>
          <w:sz w:val="24"/>
          <w:szCs w:val="24"/>
        </w:rPr>
      </w:pPr>
      <w:r w:rsidRPr="00A90557">
        <w:rPr>
          <w:rFonts w:ascii="Times New Roman" w:hAnsi="Times New Roman"/>
          <w:sz w:val="24"/>
          <w:szCs w:val="24"/>
        </w:rPr>
        <w:t xml:space="preserve"> Сделан заказ на новые учебники на 2015 -2016 учебный год на сумму 37 294. Определен минимальный перечень дополнительных пособий приобретаемых родителями. В формировании заказа участвовали библиотекарь, руководители ШМО и администрация школы.</w:t>
      </w:r>
    </w:p>
    <w:p w:rsidR="004D1548" w:rsidRPr="00A90557" w:rsidRDefault="004D1548" w:rsidP="00305D4B">
      <w:pPr>
        <w:jc w:val="both"/>
        <w:rPr>
          <w:rFonts w:ascii="Times New Roman" w:hAnsi="Times New Roman"/>
          <w:sz w:val="24"/>
          <w:szCs w:val="24"/>
        </w:rPr>
      </w:pPr>
      <w:r w:rsidRPr="00A90557">
        <w:rPr>
          <w:rFonts w:ascii="Times New Roman" w:hAnsi="Times New Roman"/>
          <w:sz w:val="24"/>
          <w:szCs w:val="24"/>
        </w:rPr>
        <w:t xml:space="preserve">В целях профилактики сохранности учебников, проводила беседы с читателями – детьми на абонементе, а классными руководителями на классных часах, проведена акция </w:t>
      </w:r>
    </w:p>
    <w:p w:rsidR="004D1548" w:rsidRPr="00A90557" w:rsidRDefault="004D1548" w:rsidP="00305D4B">
      <w:pPr>
        <w:jc w:val="both"/>
        <w:rPr>
          <w:rFonts w:ascii="Times New Roman" w:hAnsi="Times New Roman"/>
          <w:sz w:val="24"/>
          <w:szCs w:val="24"/>
        </w:rPr>
      </w:pPr>
      <w:r w:rsidRPr="00A90557">
        <w:rPr>
          <w:rFonts w:ascii="Times New Roman" w:hAnsi="Times New Roman"/>
          <w:sz w:val="24"/>
          <w:szCs w:val="24"/>
        </w:rPr>
        <w:t>« Сохрани учебник», ребята сами проводили рейды по классам, подводили итоги на лучший класс по сохранности учебника.  В конце учебного года по графику проходит сдача учебников по классам.</w:t>
      </w:r>
    </w:p>
    <w:p w:rsidR="004D1548" w:rsidRPr="00A90557" w:rsidRDefault="004D1548" w:rsidP="00305D4B">
      <w:pPr>
        <w:jc w:val="both"/>
        <w:rPr>
          <w:rFonts w:ascii="Times New Roman" w:hAnsi="Times New Roman"/>
          <w:sz w:val="24"/>
          <w:szCs w:val="24"/>
        </w:rPr>
      </w:pPr>
      <w:r w:rsidRPr="00A90557">
        <w:rPr>
          <w:rFonts w:ascii="Times New Roman" w:hAnsi="Times New Roman"/>
          <w:sz w:val="24"/>
          <w:szCs w:val="24"/>
        </w:rPr>
        <w:t>В сентябре традиционно провожу знакомство со школьной библиотекой с учащимися первого класса. А в конце декабря  для первоклассников проходит торжественная запись. Первый  библиотечный урок « Первые уроки чтения». Учащиеся знакомятся с понятием  «библиотека», « библиотекарь», «книжный фонд», «читальный зал». Этот урок проходит интересно, познавательно со стихами, загадками. Ежегодно по плану работы библиотека подготавливает и представляет в течении учебного года все запланированные книжные выставки к знаменательным датам: « К дню знаний». « Новые поступления», « Книги – юбиляры», выставки к юбилеям выдающихся писателей русской, зарубежной литературы. По этим выставкам были проведены библиографические обзоры и беседы с учениками и учителями. Кроме того были оформлены книжные выставки к различным праздникам : ко «Дню защитника Отечества», к « Дню Победы», к дню 8 марта» .</w:t>
      </w:r>
    </w:p>
    <w:p w:rsidR="004D1548" w:rsidRPr="00A90557" w:rsidRDefault="004D1548" w:rsidP="00305D4B">
      <w:pPr>
        <w:jc w:val="both"/>
        <w:rPr>
          <w:rFonts w:ascii="Times New Roman" w:hAnsi="Times New Roman"/>
          <w:sz w:val="24"/>
          <w:szCs w:val="24"/>
        </w:rPr>
      </w:pPr>
      <w:r w:rsidRPr="00A90557">
        <w:rPr>
          <w:rFonts w:ascii="Times New Roman" w:hAnsi="Times New Roman"/>
          <w:sz w:val="24"/>
          <w:szCs w:val="24"/>
        </w:rPr>
        <w:t>К знаменательным датам были проведены библиотечные уроки: «Моя малая родина», Устный журнал по книгам А.Гайдара, игра – кроссворд « Сказки братьев Гримм», выставка – обзор «Война и искусство», видео – просмотр «Ожили в памяти мгновения войны» - к 70 – летию Победы.</w:t>
      </w:r>
    </w:p>
    <w:p w:rsidR="004D1548" w:rsidRPr="00A90557" w:rsidRDefault="004D1548" w:rsidP="00305D4B">
      <w:pPr>
        <w:jc w:val="both"/>
        <w:rPr>
          <w:rFonts w:ascii="Times New Roman" w:hAnsi="Times New Roman"/>
          <w:sz w:val="24"/>
          <w:szCs w:val="24"/>
        </w:rPr>
      </w:pPr>
      <w:r w:rsidRPr="00A90557">
        <w:rPr>
          <w:rFonts w:ascii="Times New Roman" w:hAnsi="Times New Roman"/>
          <w:sz w:val="24"/>
          <w:szCs w:val="24"/>
        </w:rPr>
        <w:t xml:space="preserve">Сохранение традиций чтения в семье – залог успешного приобщения к чтению детей. Это и определило  главную направленность всей работы школьной библиотеки. Одно из важных мест  в этой работе – это массовые мероприятия, т.к. именно на внеурочных мероприятиях происходит живое общение с ребятами. На весенних каникулах была проведена «Книжкина неделя».В течение всей недели ребята путешествовали по сказочной стране. Они встречались со сказочными героями, искали золотой ключик, побеждали сказочных злодеев. В конце недели были подведены итоги конкурса чтецов. Лучшими стали ученики: Орлюк  Лиза, Горбатенко Артем, Мусихина Алина, Башаева Настя – ребята были награждены грамотами и сладкими призами.  </w:t>
      </w:r>
    </w:p>
    <w:p w:rsidR="004D1548" w:rsidRPr="00A90557" w:rsidRDefault="004D1548" w:rsidP="00305D4B">
      <w:pPr>
        <w:jc w:val="both"/>
        <w:rPr>
          <w:rFonts w:ascii="Times New Roman" w:hAnsi="Times New Roman"/>
          <w:sz w:val="24"/>
          <w:szCs w:val="24"/>
        </w:rPr>
      </w:pPr>
      <w:r w:rsidRPr="00A90557">
        <w:rPr>
          <w:rFonts w:ascii="Times New Roman" w:hAnsi="Times New Roman"/>
          <w:sz w:val="24"/>
          <w:szCs w:val="24"/>
        </w:rPr>
        <w:t xml:space="preserve"> К 200 – летию со дня рождения М.Ю. Лермонтова в школе была проведена акция «День лермонтовской поэзии». Библиотекарем Холодцовой Г.В. был проведен библиотечный урок для учащихся 5-8 классов « Но ты мечтал об ангельски- прекрасном, Ты демонски – мятежное любил!», организована выставка литературы о жизни и творчестве М.Ю. Лермонтова., конкурс чтецов( произведения М.Ю. Лермонтова), видео – урок М.Ю. Лермонтов «Жизнь и творчество великого поэта».</w:t>
      </w:r>
    </w:p>
    <w:p w:rsidR="004D1548" w:rsidRPr="00A90557" w:rsidRDefault="004D1548" w:rsidP="00305D4B">
      <w:pPr>
        <w:jc w:val="both"/>
        <w:rPr>
          <w:rFonts w:ascii="Times New Roman" w:hAnsi="Times New Roman"/>
          <w:sz w:val="24"/>
          <w:szCs w:val="24"/>
        </w:rPr>
      </w:pPr>
      <w:r w:rsidRPr="00A90557">
        <w:rPr>
          <w:rFonts w:ascii="Times New Roman" w:hAnsi="Times New Roman"/>
          <w:sz w:val="24"/>
          <w:szCs w:val="24"/>
        </w:rPr>
        <w:t>В целях популяризации библиотеки среди обучающихся образовательных учреждений, создания условий для проявления творческой активности и творческих способностей детей и юношества с 10.12 .14 по 15.01.15. был проведен конкурс творчества « Зимушка – зима». В номинации «Лучшая снежинка» Мусихин Данила ( 7 класс) занял – 1 место.</w:t>
      </w:r>
    </w:p>
    <w:p w:rsidR="004D1548" w:rsidRPr="00A90557" w:rsidRDefault="004D1548" w:rsidP="00305D4B">
      <w:pPr>
        <w:jc w:val="both"/>
        <w:rPr>
          <w:rFonts w:ascii="Times New Roman" w:hAnsi="Times New Roman"/>
          <w:sz w:val="24"/>
          <w:szCs w:val="24"/>
        </w:rPr>
      </w:pPr>
      <w:r w:rsidRPr="00A90557">
        <w:rPr>
          <w:rFonts w:ascii="Times New Roman" w:hAnsi="Times New Roman"/>
          <w:sz w:val="24"/>
          <w:szCs w:val="24"/>
        </w:rPr>
        <w:t>В целях патриотического воспитания подрастающего поколения, увеличения читательской аудитории, интересующейся чтением художественных произведений о войне, были проведены муниципальная акция «прочти книгу о войне» и выставка брошюр « Помним 1941-помним 1945» . Библиотекарю Холодцовой Г.В. были вручены сертификаты.</w:t>
      </w:r>
    </w:p>
    <w:p w:rsidR="004D1548" w:rsidRPr="00A90557" w:rsidRDefault="004D1548" w:rsidP="00305D4B">
      <w:pPr>
        <w:jc w:val="both"/>
        <w:rPr>
          <w:rFonts w:ascii="Times New Roman" w:hAnsi="Times New Roman"/>
          <w:sz w:val="24"/>
          <w:szCs w:val="24"/>
        </w:rPr>
      </w:pPr>
      <w:r w:rsidRPr="00A90557">
        <w:rPr>
          <w:rFonts w:ascii="Times New Roman" w:hAnsi="Times New Roman"/>
          <w:sz w:val="24"/>
          <w:szCs w:val="24"/>
        </w:rPr>
        <w:t>Оснащение школьной библиотеки компьютером открыло новые возможности для работы. Компьютер стал помощником библиотекаря, появились новые методы и организационные формы проведения библиотечных уроков и мероприятий. На сайте школы есть  страница библиотеки, где размещены задачи на следующий год, план работы, библиотечные уроки, подведены итоги года.</w:t>
      </w:r>
    </w:p>
    <w:p w:rsidR="004D1548" w:rsidRPr="00A90557" w:rsidRDefault="004D1548" w:rsidP="00A90557">
      <w:pPr>
        <w:pStyle w:val="c5c9"/>
        <w:shd w:val="clear" w:color="auto" w:fill="FFFFFF"/>
        <w:spacing w:line="360" w:lineRule="auto"/>
      </w:pPr>
      <w:r w:rsidRPr="00A90557">
        <w:t>В своей работе использую традиционные и осваиваю новые медиатечные технологии,  применяю  Интернет , а также  взаимодействую со школьными  медиатеками района, районным методистом.</w:t>
      </w:r>
    </w:p>
    <w:p w:rsidR="004D1548" w:rsidRPr="00A90557" w:rsidRDefault="004D1548" w:rsidP="00A90557">
      <w:pPr>
        <w:pStyle w:val="c5c9"/>
        <w:shd w:val="clear" w:color="auto" w:fill="FFFFFF"/>
        <w:spacing w:line="360" w:lineRule="auto"/>
      </w:pPr>
      <w:r w:rsidRPr="00A90557">
        <w:t xml:space="preserve">В  своей  работе  на следующий год буду продолжать использовать опыт лучших школьных медиа-специалистов, </w:t>
      </w:r>
      <w:r>
        <w:t xml:space="preserve"> </w:t>
      </w:r>
      <w:r w:rsidRPr="00A90557">
        <w:t>участвовать  в конкурсах, как в районных, так и на педагогических сайтах Интернета,  постоянно изучать  информацию из профессиональных изданий.</w:t>
      </w:r>
    </w:p>
    <w:p w:rsidR="004D1548" w:rsidRPr="00A90557" w:rsidRDefault="004D1548" w:rsidP="00A9055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D1548" w:rsidRPr="00A90557" w:rsidRDefault="004D1548" w:rsidP="00A9055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D1548" w:rsidRPr="00A90557" w:rsidRDefault="004D1548" w:rsidP="00A9055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90557">
        <w:rPr>
          <w:rFonts w:ascii="Times New Roman" w:hAnsi="Times New Roman"/>
          <w:sz w:val="24"/>
          <w:szCs w:val="24"/>
        </w:rPr>
        <w:t>Директор школы:                        Т.И. Козловская</w:t>
      </w:r>
    </w:p>
    <w:p w:rsidR="004D1548" w:rsidRPr="00A90557" w:rsidRDefault="004D1548" w:rsidP="00305D4B">
      <w:pPr>
        <w:jc w:val="both"/>
        <w:rPr>
          <w:rFonts w:ascii="Times New Roman" w:hAnsi="Times New Roman"/>
          <w:sz w:val="24"/>
          <w:szCs w:val="24"/>
        </w:rPr>
      </w:pPr>
    </w:p>
    <w:p w:rsidR="004D1548" w:rsidRPr="00A90557" w:rsidRDefault="004D1548" w:rsidP="00305D4B">
      <w:pPr>
        <w:jc w:val="both"/>
        <w:rPr>
          <w:rFonts w:ascii="Times New Roman" w:hAnsi="Times New Roman"/>
          <w:sz w:val="24"/>
          <w:szCs w:val="24"/>
        </w:rPr>
      </w:pPr>
    </w:p>
    <w:sectPr w:rsidR="004D1548" w:rsidRPr="00A90557" w:rsidSect="00D7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73402"/>
    <w:multiLevelType w:val="hybridMultilevel"/>
    <w:tmpl w:val="61882922"/>
    <w:lvl w:ilvl="0" w:tplc="F9F02DB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E55"/>
    <w:rsid w:val="00153B80"/>
    <w:rsid w:val="001755B5"/>
    <w:rsid w:val="001A3917"/>
    <w:rsid w:val="002B3639"/>
    <w:rsid w:val="002D3D49"/>
    <w:rsid w:val="00305D4B"/>
    <w:rsid w:val="003471DF"/>
    <w:rsid w:val="00356396"/>
    <w:rsid w:val="00365C0F"/>
    <w:rsid w:val="004D1548"/>
    <w:rsid w:val="004F7F4D"/>
    <w:rsid w:val="00663EDD"/>
    <w:rsid w:val="0067270F"/>
    <w:rsid w:val="007C632B"/>
    <w:rsid w:val="009D02E3"/>
    <w:rsid w:val="009D5AA7"/>
    <w:rsid w:val="00A43E55"/>
    <w:rsid w:val="00A90557"/>
    <w:rsid w:val="00AF46F3"/>
    <w:rsid w:val="00B535D8"/>
    <w:rsid w:val="00D73176"/>
    <w:rsid w:val="00E43418"/>
    <w:rsid w:val="00E469F5"/>
    <w:rsid w:val="00E906D7"/>
    <w:rsid w:val="00F56D74"/>
    <w:rsid w:val="00FF0544"/>
    <w:rsid w:val="00FF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632B"/>
    <w:pPr>
      <w:ind w:left="720"/>
      <w:contextualSpacing/>
    </w:pPr>
  </w:style>
  <w:style w:type="paragraph" w:customStyle="1" w:styleId="c5c9">
    <w:name w:val="c5 c9"/>
    <w:basedOn w:val="Normal"/>
    <w:uiPriority w:val="99"/>
    <w:rsid w:val="00A90557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3</Pages>
  <Words>923</Words>
  <Characters>5266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Александр</cp:lastModifiedBy>
  <cp:revision>8</cp:revision>
  <dcterms:created xsi:type="dcterms:W3CDTF">2012-10-02T04:05:00Z</dcterms:created>
  <dcterms:modified xsi:type="dcterms:W3CDTF">2015-06-18T06:43:00Z</dcterms:modified>
</cp:coreProperties>
</file>