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Default="00F421A3" w:rsidP="0079452D">
      <w:pPr>
        <w:jc w:val="center"/>
        <w:rPr>
          <w:rFonts w:ascii="Times New Roman" w:hAnsi="Times New Roman"/>
          <w:b/>
          <w:sz w:val="28"/>
          <w:szCs w:val="28"/>
        </w:rPr>
      </w:pPr>
      <w:r w:rsidRPr="004A5821">
        <w:rPr>
          <w:rFonts w:ascii="Times New Roman" w:hAnsi="Times New Roman"/>
          <w:b/>
          <w:sz w:val="28"/>
          <w:szCs w:val="28"/>
        </w:rPr>
        <w:t xml:space="preserve">Обеспеченность компьютерами </w:t>
      </w:r>
      <w:r>
        <w:rPr>
          <w:rFonts w:ascii="Times New Roman" w:hAnsi="Times New Roman"/>
          <w:b/>
          <w:sz w:val="28"/>
          <w:szCs w:val="28"/>
        </w:rPr>
        <w:t>МОУ «СОШ с. Демьяс»</w:t>
      </w:r>
    </w:p>
    <w:p w:rsidR="00F421A3" w:rsidRPr="004A5821" w:rsidRDefault="00F421A3" w:rsidP="007945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2013-2014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F421A3" w:rsidRPr="00BE5527" w:rsidTr="00BE5527">
        <w:tc>
          <w:tcPr>
            <w:tcW w:w="4785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компьютеры</w:t>
            </w:r>
          </w:p>
        </w:tc>
        <w:tc>
          <w:tcPr>
            <w:tcW w:w="4786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F421A3" w:rsidRPr="00BE5527" w:rsidTr="00BE5527">
        <w:tc>
          <w:tcPr>
            <w:tcW w:w="4785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ноутбуки</w:t>
            </w:r>
          </w:p>
        </w:tc>
        <w:tc>
          <w:tcPr>
            <w:tcW w:w="4786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421A3" w:rsidRPr="00BE5527" w:rsidTr="00BE5527">
        <w:tc>
          <w:tcPr>
            <w:tcW w:w="4785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Локальная сеть</w:t>
            </w:r>
          </w:p>
        </w:tc>
        <w:tc>
          <w:tcPr>
            <w:tcW w:w="4786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421A3" w:rsidRPr="00BE5527" w:rsidTr="00BE5527">
        <w:tc>
          <w:tcPr>
            <w:tcW w:w="4785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 xml:space="preserve">Персональная </w:t>
            </w:r>
          </w:p>
        </w:tc>
        <w:tc>
          <w:tcPr>
            <w:tcW w:w="4786" w:type="dxa"/>
          </w:tcPr>
          <w:p w:rsidR="00F421A3" w:rsidRPr="00BE5527" w:rsidRDefault="00F421A3" w:rsidP="00BE55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552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Default="00F421A3">
      <w:pPr>
        <w:rPr>
          <w:rFonts w:ascii="Times New Roman" w:hAnsi="Times New Roman"/>
          <w:sz w:val="28"/>
          <w:szCs w:val="28"/>
        </w:rPr>
      </w:pPr>
    </w:p>
    <w:p w:rsidR="00F421A3" w:rsidRPr="004A5821" w:rsidRDefault="00F421A3">
      <w:pPr>
        <w:rPr>
          <w:rFonts w:ascii="Times New Roman" w:hAnsi="Times New Roman"/>
          <w:b/>
          <w:sz w:val="28"/>
          <w:szCs w:val="28"/>
        </w:rPr>
      </w:pPr>
    </w:p>
    <w:p w:rsidR="00F421A3" w:rsidRPr="004A5821" w:rsidRDefault="00F421A3">
      <w:pPr>
        <w:rPr>
          <w:rFonts w:ascii="Times New Roman" w:hAnsi="Times New Roman"/>
          <w:b/>
          <w:sz w:val="28"/>
          <w:szCs w:val="28"/>
        </w:rPr>
      </w:pPr>
    </w:p>
    <w:sectPr w:rsidR="00F421A3" w:rsidRPr="004A5821" w:rsidSect="0020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64"/>
    <w:rsid w:val="00172E39"/>
    <w:rsid w:val="002045D3"/>
    <w:rsid w:val="00374FAF"/>
    <w:rsid w:val="004A5821"/>
    <w:rsid w:val="006778D8"/>
    <w:rsid w:val="00697264"/>
    <w:rsid w:val="00766FBC"/>
    <w:rsid w:val="0079452D"/>
    <w:rsid w:val="00813D5F"/>
    <w:rsid w:val="00A20E91"/>
    <w:rsid w:val="00BE5527"/>
    <w:rsid w:val="00F05450"/>
    <w:rsid w:val="00F42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726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21</Words>
  <Characters>122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4</cp:revision>
  <cp:lastPrinted>2002-01-01T04:14:00Z</cp:lastPrinted>
  <dcterms:created xsi:type="dcterms:W3CDTF">2014-06-19T10:23:00Z</dcterms:created>
  <dcterms:modified xsi:type="dcterms:W3CDTF">2002-01-01T04:14:00Z</dcterms:modified>
</cp:coreProperties>
</file>